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60" w:rsidRPr="005276CD" w:rsidRDefault="00F801AB" w:rsidP="005276CD">
      <w:pPr>
        <w:jc w:val="center"/>
        <w:rPr>
          <w:b/>
          <w:sz w:val="28"/>
        </w:rPr>
      </w:pPr>
      <w:bookmarkStart w:id="0" w:name="_GoBack"/>
      <w:bookmarkEnd w:id="0"/>
      <w:r w:rsidRPr="005276CD">
        <w:rPr>
          <w:b/>
          <w:sz w:val="28"/>
        </w:rPr>
        <w:t>Kinross Curling Development Club</w:t>
      </w:r>
    </w:p>
    <w:p w:rsidR="00275260" w:rsidRPr="005276CD" w:rsidRDefault="00311841" w:rsidP="005276CD">
      <w:pPr>
        <w:jc w:val="center"/>
        <w:rPr>
          <w:b/>
          <w:sz w:val="28"/>
        </w:rPr>
      </w:pPr>
      <w:sdt>
        <w:sdtPr>
          <w:rPr>
            <w:b/>
            <w:sz w:val="28"/>
          </w:rPr>
          <w:alias w:val="Meeting minutes:"/>
          <w:tag w:val="Meeting minutes:"/>
          <w:id w:val="1780671977"/>
          <w:placeholder>
            <w:docPart w:val="8BCF0FD26C094829B24BDEBF7885BCF2"/>
          </w:placeholder>
          <w:temporary/>
          <w:showingPlcHdr/>
          <w15:appearance w15:val="hidden"/>
        </w:sdtPr>
        <w:sdtEndPr/>
        <w:sdtContent>
          <w:r w:rsidR="00275260" w:rsidRPr="005276CD">
            <w:rPr>
              <w:b/>
              <w:sz w:val="28"/>
            </w:rPr>
            <w:t>Meeting Minutes</w:t>
          </w:r>
        </w:sdtContent>
      </w:sdt>
    </w:p>
    <w:p w:rsidR="00554276" w:rsidRPr="005276CD" w:rsidRDefault="00F801AB" w:rsidP="005276CD">
      <w:pPr>
        <w:jc w:val="center"/>
        <w:rPr>
          <w:b/>
          <w:sz w:val="28"/>
        </w:rPr>
      </w:pPr>
      <w:r w:rsidRPr="005276CD">
        <w:rPr>
          <w:b/>
          <w:sz w:val="28"/>
        </w:rPr>
        <w:t>Wednesday 4</w:t>
      </w:r>
      <w:r w:rsidRPr="005276CD">
        <w:rPr>
          <w:b/>
          <w:sz w:val="28"/>
          <w:vertAlign w:val="superscript"/>
        </w:rPr>
        <w:t>th</w:t>
      </w:r>
      <w:r w:rsidRPr="005276CD">
        <w:rPr>
          <w:b/>
          <w:sz w:val="28"/>
        </w:rPr>
        <w:t xml:space="preserve"> November 2020</w:t>
      </w:r>
      <w:r w:rsidR="005276CD" w:rsidRPr="005276CD">
        <w:rPr>
          <w:b/>
          <w:sz w:val="28"/>
        </w:rPr>
        <w:t xml:space="preserve"> at 7.30pm</w:t>
      </w:r>
    </w:p>
    <w:p w:rsidR="0015180F" w:rsidRPr="00D512BB" w:rsidRDefault="0015180F" w:rsidP="00F801AB"/>
    <w:p w:rsidR="0015180F" w:rsidRDefault="00F801AB" w:rsidP="00F801AB">
      <w:r>
        <w:t xml:space="preserve">Attendees:  David Neill    </w:t>
      </w:r>
      <w:r w:rsidR="00381C54">
        <w:t xml:space="preserve"> </w:t>
      </w:r>
      <w:r w:rsidR="005276CD">
        <w:t xml:space="preserve">      </w:t>
      </w:r>
      <w:r>
        <w:t>Acting Secretary and Match Secretary</w:t>
      </w:r>
    </w:p>
    <w:p w:rsidR="00F801AB" w:rsidRDefault="00F801AB" w:rsidP="00F801AB">
      <w:r>
        <w:t xml:space="preserve">                   Mike Laing  </w:t>
      </w:r>
      <w:r w:rsidR="00381C54">
        <w:t xml:space="preserve">  </w:t>
      </w:r>
      <w:r>
        <w:t xml:space="preserve"> </w:t>
      </w:r>
      <w:r w:rsidR="00381C54">
        <w:t xml:space="preserve">      </w:t>
      </w:r>
      <w:r>
        <w:t>Treasurer</w:t>
      </w:r>
    </w:p>
    <w:p w:rsidR="00381C54" w:rsidRDefault="00381C54" w:rsidP="00381C54">
      <w:pPr>
        <w:ind w:left="893"/>
      </w:pPr>
      <w:r>
        <w:t xml:space="preserve">       Rob Packham        Club Secretary</w:t>
      </w:r>
    </w:p>
    <w:p w:rsidR="00381C54" w:rsidRDefault="00381C54" w:rsidP="00F801AB">
      <w:r>
        <w:t xml:space="preserve">                   Jim Barton             Acting General Manager of Kinross Curling Trust</w:t>
      </w:r>
    </w:p>
    <w:p w:rsidR="00381C54" w:rsidRDefault="00381C54" w:rsidP="00F801AB">
      <w:r>
        <w:t xml:space="preserve">                   Caroline Cronie     Chairperson</w:t>
      </w:r>
    </w:p>
    <w:p w:rsidR="00381C54" w:rsidRDefault="00381C54" w:rsidP="00F801AB">
      <w:r>
        <w:t xml:space="preserve">                   Nigel Armstrong   Ordinary Committee Member</w:t>
      </w:r>
    </w:p>
    <w:p w:rsidR="00F801AB" w:rsidRDefault="00F801AB" w:rsidP="00F801AB"/>
    <w:p w:rsidR="00B853F9" w:rsidRDefault="00311841" w:rsidP="00F801AB">
      <w:sdt>
        <w:sdtPr>
          <w:rPr>
            <w:rFonts w:eastAsiaTheme="majorEastAsia"/>
          </w:rPr>
          <w:alias w:val="Approval of minutes from last meeting:"/>
          <w:tag w:val="Approval of minutes from last meeting:"/>
          <w:id w:val="-1073734390"/>
          <w:placeholder>
            <w:docPart w:val="E049E9CD4E1B404CAFB5E18901485F37"/>
          </w:placeholder>
          <w:temporary/>
          <w:showingPlcHdr/>
          <w15:appearance w15:val="hidden"/>
        </w:sdtPr>
        <w:sdtEndPr>
          <w:rPr>
            <w:rFonts w:eastAsia="Times New Roman"/>
          </w:rPr>
        </w:sdtEndPr>
        <w:sdtContent>
          <w:r w:rsidR="009F4E19" w:rsidRPr="00F801AB">
            <w:rPr>
              <w:rFonts w:eastAsiaTheme="majorEastAsia"/>
              <w:b/>
            </w:rPr>
            <w:t>Approval of minutes from last meeting</w:t>
          </w:r>
        </w:sdtContent>
      </w:sdt>
    </w:p>
    <w:p w:rsidR="00381C54" w:rsidRDefault="00381C54" w:rsidP="00F801AB">
      <w:r>
        <w:t>The minutes of the previous meeting were approved as read.</w:t>
      </w:r>
    </w:p>
    <w:p w:rsidR="00C02423" w:rsidRDefault="00C02423" w:rsidP="00F801AB">
      <w:pPr>
        <w:rPr>
          <w:b/>
        </w:rPr>
      </w:pPr>
      <w:r>
        <w:rPr>
          <w:b/>
        </w:rPr>
        <w:t>Matters arising</w:t>
      </w:r>
    </w:p>
    <w:p w:rsidR="00381C54" w:rsidRDefault="00381C54" w:rsidP="00F801AB">
      <w:r w:rsidRPr="00381C54">
        <w:t>None</w:t>
      </w:r>
    </w:p>
    <w:p w:rsidR="00381C54" w:rsidRDefault="00381C54" w:rsidP="00F801AB">
      <w:pPr>
        <w:rPr>
          <w:b/>
        </w:rPr>
      </w:pPr>
      <w:r w:rsidRPr="00381C54">
        <w:rPr>
          <w:b/>
        </w:rPr>
        <w:t>Jim Barton</w:t>
      </w:r>
      <w:r>
        <w:rPr>
          <w:b/>
        </w:rPr>
        <w:t xml:space="preserve"> </w:t>
      </w:r>
    </w:p>
    <w:p w:rsidR="00381C54" w:rsidRDefault="00381C54" w:rsidP="00381C54">
      <w:pPr>
        <w:pStyle w:val="ListParagraph"/>
        <w:numPr>
          <w:ilvl w:val="0"/>
          <w:numId w:val="42"/>
        </w:numPr>
      </w:pPr>
      <w:r>
        <w:t xml:space="preserve">Apologies for no coach turning up at the first coaching session. There should be no repeat of this problem. </w:t>
      </w:r>
    </w:p>
    <w:p w:rsidR="003E25DE" w:rsidRDefault="003E25DE" w:rsidP="00381C54">
      <w:pPr>
        <w:pStyle w:val="ListParagraph"/>
        <w:numPr>
          <w:ilvl w:val="0"/>
          <w:numId w:val="42"/>
        </w:numPr>
      </w:pPr>
      <w:r>
        <w:t>Jim has a list of dates and will ensure they are all covered.</w:t>
      </w:r>
    </w:p>
    <w:p w:rsidR="003E25DE" w:rsidRDefault="003E25DE" w:rsidP="00381C54">
      <w:pPr>
        <w:pStyle w:val="ListParagraph"/>
        <w:numPr>
          <w:ilvl w:val="0"/>
          <w:numId w:val="42"/>
        </w:numPr>
      </w:pPr>
      <w:r>
        <w:t>Jim suggested that Gary and Hector working together to run the coaching going forward. They had both expressed an interest so Jim will speak with them about it.</w:t>
      </w:r>
    </w:p>
    <w:p w:rsidR="003E25DE" w:rsidRDefault="003E25DE" w:rsidP="00381C54">
      <w:pPr>
        <w:pStyle w:val="ListParagraph"/>
        <w:numPr>
          <w:ilvl w:val="0"/>
          <w:numId w:val="42"/>
        </w:numPr>
      </w:pPr>
      <w:r>
        <w:t xml:space="preserve">Ideas for coaching topics need to be sought. Dave suggested he run a Doodle Poll to establish what people </w:t>
      </w:r>
      <w:proofErr w:type="gramStart"/>
      <w:r>
        <w:t>would  like</w:t>
      </w:r>
      <w:proofErr w:type="gramEnd"/>
      <w:r>
        <w:t xml:space="preserve"> to be coached on.</w:t>
      </w:r>
    </w:p>
    <w:p w:rsidR="003E25DE" w:rsidRDefault="003E25DE" w:rsidP="00381C54">
      <w:pPr>
        <w:pStyle w:val="ListParagraph"/>
        <w:numPr>
          <w:ilvl w:val="0"/>
          <w:numId w:val="42"/>
        </w:numPr>
      </w:pPr>
      <w:r>
        <w:t>There are four possible new starts for a Try Curling Session. Hopefully they could be ready to join KCDC by Christmas.</w:t>
      </w:r>
    </w:p>
    <w:p w:rsidR="003E25DE" w:rsidRPr="00381C54" w:rsidRDefault="003E25DE" w:rsidP="00381C54">
      <w:pPr>
        <w:pStyle w:val="ListParagraph"/>
        <w:numPr>
          <w:ilvl w:val="0"/>
          <w:numId w:val="42"/>
        </w:numPr>
      </w:pPr>
      <w:r>
        <w:t>Dave suggested the website could run a piece for anyone interested in Try Curling to get in touch.</w:t>
      </w:r>
    </w:p>
    <w:p w:rsidR="00777DEC" w:rsidRDefault="00777DEC" w:rsidP="00F801AB">
      <w:pPr>
        <w:rPr>
          <w:b/>
        </w:rPr>
      </w:pPr>
    </w:p>
    <w:p w:rsidR="00F801AB" w:rsidRDefault="00F801AB" w:rsidP="00F801AB">
      <w:pPr>
        <w:rPr>
          <w:b/>
        </w:rPr>
      </w:pPr>
      <w:r w:rsidRPr="00F801AB">
        <w:rPr>
          <w:b/>
        </w:rPr>
        <w:lastRenderedPageBreak/>
        <w:t xml:space="preserve">Club </w:t>
      </w:r>
      <w:proofErr w:type="spellStart"/>
      <w:r w:rsidRPr="00F801AB">
        <w:rPr>
          <w:b/>
        </w:rPr>
        <w:t>Covid</w:t>
      </w:r>
      <w:proofErr w:type="spellEnd"/>
      <w:r w:rsidRPr="00F801AB">
        <w:rPr>
          <w:b/>
        </w:rPr>
        <w:t xml:space="preserve"> Officer’s Update</w:t>
      </w:r>
    </w:p>
    <w:p w:rsidR="003E25DE" w:rsidRDefault="003E25DE" w:rsidP="00F801AB">
      <w:pPr>
        <w:rPr>
          <w:b/>
        </w:rPr>
      </w:pPr>
      <w:r w:rsidRPr="003E25DE">
        <w:rPr>
          <w:b/>
        </w:rPr>
        <w:t>Dave Neill</w:t>
      </w:r>
    </w:p>
    <w:p w:rsidR="003E25DE" w:rsidRDefault="003E25DE" w:rsidP="003E25DE">
      <w:pPr>
        <w:pStyle w:val="ListParagraph"/>
        <w:numPr>
          <w:ilvl w:val="0"/>
          <w:numId w:val="43"/>
        </w:numPr>
      </w:pPr>
      <w:r>
        <w:t xml:space="preserve">KCDC has had its first experience </w:t>
      </w:r>
      <w:proofErr w:type="gramStart"/>
      <w:r>
        <w:t>of  a</w:t>
      </w:r>
      <w:proofErr w:type="gramEnd"/>
      <w:r>
        <w:t xml:space="preserve"> possible </w:t>
      </w:r>
      <w:proofErr w:type="spellStart"/>
      <w:r>
        <w:t>Covid</w:t>
      </w:r>
      <w:proofErr w:type="spellEnd"/>
      <w:r>
        <w:t xml:space="preserve"> case. A member displayed symptoms of </w:t>
      </w:r>
      <w:proofErr w:type="spellStart"/>
      <w:r>
        <w:t>Covid</w:t>
      </w:r>
      <w:proofErr w:type="spellEnd"/>
      <w:r>
        <w:t xml:space="preserve"> shortly after playing a match. Substitutes in that match were due to play again the following day so the decision was taken to postpone those matches to limit any possible further contact. Thankfully the player tested negative.</w:t>
      </w:r>
    </w:p>
    <w:p w:rsidR="003E25DE" w:rsidRDefault="003E25DE" w:rsidP="003E25DE">
      <w:pPr>
        <w:pStyle w:val="ListParagraph"/>
        <w:numPr>
          <w:ilvl w:val="0"/>
          <w:numId w:val="43"/>
        </w:numPr>
      </w:pPr>
      <w:r>
        <w:t xml:space="preserve">Some discussion around whether players who live in Tier 3 should still be allowed to play at Kinross Rink which is still in Tier 2. </w:t>
      </w:r>
      <w:r w:rsidR="00D62152">
        <w:t>We decided to wait for a decision from the Rink itself.</w:t>
      </w:r>
    </w:p>
    <w:p w:rsidR="00D62152" w:rsidRDefault="00D62152" w:rsidP="003E25DE">
      <w:pPr>
        <w:pStyle w:val="ListParagraph"/>
        <w:numPr>
          <w:ilvl w:val="0"/>
          <w:numId w:val="43"/>
        </w:numPr>
      </w:pPr>
      <w:r>
        <w:t>So far everyone has been compliant with socially distancing. We have been complimented on how well we are following the new instructions to keep ourselves and each other safe.</w:t>
      </w:r>
    </w:p>
    <w:p w:rsidR="00D62152" w:rsidRDefault="00D62152" w:rsidP="003E25DE">
      <w:pPr>
        <w:pStyle w:val="ListParagraph"/>
        <w:numPr>
          <w:ilvl w:val="0"/>
          <w:numId w:val="43"/>
        </w:numPr>
      </w:pPr>
      <w:r>
        <w:t xml:space="preserve">Dave explained how his </w:t>
      </w:r>
      <w:proofErr w:type="spellStart"/>
      <w:r>
        <w:t>Covid</w:t>
      </w:r>
      <w:proofErr w:type="spellEnd"/>
      <w:r>
        <w:t xml:space="preserve"> records are kept and used.</w:t>
      </w:r>
    </w:p>
    <w:p w:rsidR="00D62152" w:rsidRDefault="00D62152" w:rsidP="003E25DE">
      <w:pPr>
        <w:pStyle w:val="ListParagraph"/>
        <w:numPr>
          <w:ilvl w:val="0"/>
          <w:numId w:val="43"/>
        </w:numPr>
      </w:pPr>
      <w:r>
        <w:t xml:space="preserve">Robert raised the point about how Alerts are issued when there has been notification of a possible </w:t>
      </w:r>
      <w:proofErr w:type="spellStart"/>
      <w:r>
        <w:t>Covid</w:t>
      </w:r>
      <w:proofErr w:type="spellEnd"/>
      <w:r>
        <w:t xml:space="preserve"> case. He requested a text be sent as well as an e-mail, to alert members.</w:t>
      </w:r>
    </w:p>
    <w:p w:rsidR="00D62152" w:rsidRPr="003E25DE" w:rsidRDefault="00D62152" w:rsidP="003E25DE">
      <w:pPr>
        <w:pStyle w:val="ListParagraph"/>
        <w:numPr>
          <w:ilvl w:val="0"/>
          <w:numId w:val="43"/>
        </w:numPr>
      </w:pPr>
      <w:r>
        <w:t>Could we take advantage of empty sheets to create more distance between match players?</w:t>
      </w:r>
    </w:p>
    <w:p w:rsidR="003E25DE" w:rsidRPr="003E25DE" w:rsidRDefault="003E25DE" w:rsidP="00F801AB"/>
    <w:p w:rsidR="00F801AB" w:rsidRDefault="008B185D" w:rsidP="008B185D">
      <w:pPr>
        <w:ind w:left="0"/>
        <w:rPr>
          <w:b/>
        </w:rPr>
      </w:pPr>
      <w:r>
        <w:t xml:space="preserve">   </w:t>
      </w:r>
      <w:r w:rsidR="00F801AB" w:rsidRPr="00F801AB">
        <w:rPr>
          <w:b/>
        </w:rPr>
        <w:t>Secretary’s Update</w:t>
      </w:r>
      <w:r>
        <w:rPr>
          <w:b/>
        </w:rPr>
        <w:t xml:space="preserve"> </w:t>
      </w:r>
    </w:p>
    <w:p w:rsidR="008B185D" w:rsidRPr="008B185D" w:rsidRDefault="008B185D" w:rsidP="008B185D">
      <w:pPr>
        <w:pStyle w:val="ListParagraph"/>
        <w:numPr>
          <w:ilvl w:val="0"/>
          <w:numId w:val="44"/>
        </w:numPr>
      </w:pPr>
      <w:r w:rsidRPr="008B185D">
        <w:t>Libby has passed on a few bits of info.</w:t>
      </w:r>
    </w:p>
    <w:p w:rsidR="008B185D" w:rsidRPr="008B185D" w:rsidRDefault="008B185D" w:rsidP="008B185D">
      <w:pPr>
        <w:pStyle w:val="ListParagraph"/>
        <w:numPr>
          <w:ilvl w:val="0"/>
          <w:numId w:val="44"/>
        </w:numPr>
      </w:pPr>
      <w:r w:rsidRPr="008B185D">
        <w:t>Scottish Curling Database is up to date</w:t>
      </w:r>
      <w:r>
        <w:t xml:space="preserve"> with all the correct information for our 22 members, including their Mother Clubs.</w:t>
      </w:r>
    </w:p>
    <w:p w:rsidR="00F801AB" w:rsidRDefault="00F801AB" w:rsidP="00F801AB">
      <w:pPr>
        <w:rPr>
          <w:b/>
        </w:rPr>
      </w:pPr>
      <w:r w:rsidRPr="00F801AB">
        <w:rPr>
          <w:b/>
        </w:rPr>
        <w:t>Match Secretary’s Update</w:t>
      </w:r>
    </w:p>
    <w:p w:rsidR="008B185D" w:rsidRDefault="008B185D" w:rsidP="00F801AB">
      <w:pPr>
        <w:rPr>
          <w:b/>
        </w:rPr>
      </w:pPr>
      <w:r>
        <w:rPr>
          <w:b/>
        </w:rPr>
        <w:t>Dave Neill</w:t>
      </w:r>
    </w:p>
    <w:p w:rsidR="008B185D" w:rsidRDefault="008B185D" w:rsidP="008B185D">
      <w:pPr>
        <w:pStyle w:val="ListParagraph"/>
        <w:numPr>
          <w:ilvl w:val="0"/>
          <w:numId w:val="45"/>
        </w:numPr>
      </w:pPr>
      <w:r>
        <w:t xml:space="preserve">Discussed sheet allocation. </w:t>
      </w:r>
      <w:r w:rsidR="00105E22">
        <w:t>We will have used 32 sheets up to the end of December.</w:t>
      </w:r>
    </w:p>
    <w:p w:rsidR="00105E22" w:rsidRDefault="00105E22" w:rsidP="008B185D">
      <w:pPr>
        <w:pStyle w:val="ListParagraph"/>
        <w:numPr>
          <w:ilvl w:val="0"/>
          <w:numId w:val="45"/>
        </w:numPr>
      </w:pPr>
      <w:r>
        <w:t>We have been allocated 43 sheets for January onwards. We need 7 for coaching, 6 for friendlies and 2 for Pairs competitions and some for our league matches. This leaves 11 sheets to hand back.</w:t>
      </w:r>
    </w:p>
    <w:p w:rsidR="00105E22" w:rsidRDefault="00105E22" w:rsidP="008B185D">
      <w:pPr>
        <w:pStyle w:val="ListParagraph"/>
        <w:numPr>
          <w:ilvl w:val="0"/>
          <w:numId w:val="45"/>
        </w:numPr>
      </w:pPr>
      <w:r>
        <w:t>One sheet on 19</w:t>
      </w:r>
      <w:r w:rsidRPr="00105E22">
        <w:rPr>
          <w:vertAlign w:val="superscript"/>
        </w:rPr>
        <w:t>th</w:t>
      </w:r>
      <w:r>
        <w:t xml:space="preserve"> December to be reserved for possible postponed game or something else to be decided later.</w:t>
      </w:r>
    </w:p>
    <w:p w:rsidR="00BC633D" w:rsidRPr="008B185D" w:rsidRDefault="00BC633D" w:rsidP="008B185D">
      <w:pPr>
        <w:pStyle w:val="ListParagraph"/>
        <w:numPr>
          <w:ilvl w:val="0"/>
          <w:numId w:val="45"/>
        </w:numPr>
      </w:pPr>
      <w:r>
        <w:t>Possibility of 6 teams going into the New Year</w:t>
      </w:r>
    </w:p>
    <w:p w:rsidR="00F801AB" w:rsidRDefault="00F801AB" w:rsidP="00F801AB">
      <w:pPr>
        <w:rPr>
          <w:b/>
        </w:rPr>
      </w:pPr>
      <w:r w:rsidRPr="00F801AB">
        <w:rPr>
          <w:b/>
        </w:rPr>
        <w:lastRenderedPageBreak/>
        <w:t>New Committee Members</w:t>
      </w:r>
    </w:p>
    <w:p w:rsidR="00584811" w:rsidRDefault="00584811" w:rsidP="00584811">
      <w:pPr>
        <w:pStyle w:val="ListParagraph"/>
        <w:numPr>
          <w:ilvl w:val="0"/>
          <w:numId w:val="46"/>
        </w:numPr>
      </w:pPr>
      <w:r>
        <w:t>We welcome Rob Packham as our new Club Secretary and Nigel Armstrong as an Ordinary Committee Member.</w:t>
      </w:r>
    </w:p>
    <w:p w:rsidR="00584811" w:rsidRPr="00584811" w:rsidRDefault="00584811" w:rsidP="00584811">
      <w:pPr>
        <w:pStyle w:val="ListParagraph"/>
        <w:numPr>
          <w:ilvl w:val="0"/>
          <w:numId w:val="46"/>
        </w:numPr>
      </w:pPr>
      <w:r>
        <w:t>We really need a Match Secretary to learn the ropes before Dave moves to another club next session.</w:t>
      </w:r>
    </w:p>
    <w:p w:rsidR="00BC633D" w:rsidRPr="00F801AB" w:rsidRDefault="00BC633D" w:rsidP="00F801AB">
      <w:pPr>
        <w:rPr>
          <w:b/>
        </w:rPr>
      </w:pPr>
    </w:p>
    <w:p w:rsidR="00F801AB" w:rsidRDefault="00F801AB" w:rsidP="00F801AB">
      <w:pPr>
        <w:rPr>
          <w:b/>
        </w:rPr>
      </w:pPr>
      <w:r w:rsidRPr="00F801AB">
        <w:rPr>
          <w:b/>
        </w:rPr>
        <w:t>Christmas Meal</w:t>
      </w:r>
    </w:p>
    <w:p w:rsidR="00584811" w:rsidRDefault="00584811" w:rsidP="00F801AB">
      <w:r w:rsidRPr="00584811">
        <w:t xml:space="preserve">Due to </w:t>
      </w:r>
      <w:proofErr w:type="spellStart"/>
      <w:r>
        <w:t>Covid</w:t>
      </w:r>
      <w:proofErr w:type="spellEnd"/>
      <w:r>
        <w:t xml:space="preserve"> rules there will be no Christmas Meal this year. Some discussion around holding a Virtual Event. Nigel is going to look into this. Apparently Inverkeithing Club held a very successful event recently. At least we won’t need to pay for taxi’s home!</w:t>
      </w:r>
    </w:p>
    <w:p w:rsidR="00584811" w:rsidRPr="00584811" w:rsidRDefault="00584811" w:rsidP="00F801AB"/>
    <w:p w:rsidR="00F801AB" w:rsidRDefault="00F801AB" w:rsidP="00F801AB">
      <w:pPr>
        <w:rPr>
          <w:b/>
        </w:rPr>
      </w:pPr>
      <w:r w:rsidRPr="00F801AB">
        <w:rPr>
          <w:b/>
        </w:rPr>
        <w:t>KCDC Facebook Group</w:t>
      </w:r>
    </w:p>
    <w:p w:rsidR="00584811" w:rsidRDefault="00584811" w:rsidP="00F801AB">
      <w:r w:rsidRPr="00584811">
        <w:t>Caroline proposed setting up a Facebook Group</w:t>
      </w:r>
      <w:r>
        <w:t xml:space="preserve"> for some fun and banter. General opinion is that a </w:t>
      </w:r>
      <w:proofErr w:type="spellStart"/>
      <w:r>
        <w:t>Whats</w:t>
      </w:r>
      <w:proofErr w:type="spellEnd"/>
      <w:r>
        <w:t xml:space="preserve"> App group would be more appropriate for our needs. This could also be used to send out an alert should another member become </w:t>
      </w:r>
      <w:proofErr w:type="spellStart"/>
      <w:r>
        <w:t>Covid</w:t>
      </w:r>
      <w:proofErr w:type="spellEnd"/>
      <w:r>
        <w:t xml:space="preserve"> symptomatic. Robert offered to set this up and invite members to join.</w:t>
      </w:r>
    </w:p>
    <w:p w:rsidR="00440FB5" w:rsidRDefault="00440FB5" w:rsidP="00F801AB">
      <w:r w:rsidRPr="00440FB5">
        <w:rPr>
          <w:b/>
        </w:rPr>
        <w:t>Treasurer’s Report</w:t>
      </w:r>
    </w:p>
    <w:p w:rsidR="004C7BC3" w:rsidRDefault="00C0256B" w:rsidP="00C0256B">
      <w:pPr>
        <w:pStyle w:val="ListParagraph"/>
        <w:numPr>
          <w:ilvl w:val="0"/>
          <w:numId w:val="47"/>
        </w:numPr>
      </w:pPr>
      <w:r>
        <w:t>Mike submitted his Treasurer’s Report for discussion.</w:t>
      </w:r>
    </w:p>
    <w:p w:rsidR="00C0256B" w:rsidRDefault="00C0256B" w:rsidP="00C0256B">
      <w:pPr>
        <w:pStyle w:val="ListParagraph"/>
        <w:numPr>
          <w:ilvl w:val="0"/>
          <w:numId w:val="47"/>
        </w:numPr>
      </w:pPr>
      <w:r>
        <w:t xml:space="preserve">Some discussion around what should happen about fees for the cancelled Sunday league matches. </w:t>
      </w:r>
    </w:p>
    <w:p w:rsidR="00C0256B" w:rsidRDefault="00C0256B" w:rsidP="00C0256B">
      <w:pPr>
        <w:pStyle w:val="ListParagraph"/>
        <w:numPr>
          <w:ilvl w:val="0"/>
          <w:numId w:val="47"/>
        </w:numPr>
      </w:pPr>
      <w:r>
        <w:t xml:space="preserve">The Rink is being very reasonable about payments. </w:t>
      </w:r>
    </w:p>
    <w:p w:rsidR="00C0256B" w:rsidRDefault="00C0256B" w:rsidP="00C0256B">
      <w:pPr>
        <w:pStyle w:val="ListParagraph"/>
        <w:numPr>
          <w:ilvl w:val="0"/>
          <w:numId w:val="47"/>
        </w:numPr>
      </w:pPr>
      <w:r>
        <w:t>Monies paid will be held in each player’s ‘slate’ until needed in the future.</w:t>
      </w:r>
    </w:p>
    <w:p w:rsidR="00C0256B" w:rsidRDefault="00C0256B" w:rsidP="00C0256B">
      <w:pPr>
        <w:pStyle w:val="ListParagraph"/>
        <w:numPr>
          <w:ilvl w:val="0"/>
          <w:numId w:val="47"/>
        </w:numPr>
      </w:pPr>
      <w:r>
        <w:t>Mike has set up good procedures for recording payments which seem to be working very well.</w:t>
      </w:r>
    </w:p>
    <w:p w:rsidR="00C0256B" w:rsidRDefault="00C0256B" w:rsidP="00C0256B">
      <w:pPr>
        <w:pStyle w:val="ListParagraph"/>
        <w:numPr>
          <w:ilvl w:val="0"/>
          <w:numId w:val="47"/>
        </w:numPr>
      </w:pPr>
      <w:r>
        <w:t xml:space="preserve">Members paying by Bank Transfer is working very well indeed. </w:t>
      </w:r>
    </w:p>
    <w:p w:rsidR="00C0256B" w:rsidRDefault="00C0256B" w:rsidP="00C0256B">
      <w:pPr>
        <w:pStyle w:val="ListParagraph"/>
        <w:numPr>
          <w:ilvl w:val="0"/>
          <w:numId w:val="47"/>
        </w:numPr>
      </w:pPr>
      <w:r>
        <w:t>Mike would like an e-mail from each player, each time they transfer money, to explain what the payment is for.</w:t>
      </w:r>
    </w:p>
    <w:p w:rsidR="00C0256B" w:rsidRDefault="00C0256B" w:rsidP="00C0256B">
      <w:pPr>
        <w:pStyle w:val="ListParagraph"/>
        <w:ind w:left="893"/>
      </w:pPr>
    </w:p>
    <w:p w:rsidR="00C0256B" w:rsidRDefault="00C0256B" w:rsidP="00C0256B">
      <w:pPr>
        <w:pStyle w:val="ListParagraph"/>
        <w:numPr>
          <w:ilvl w:val="0"/>
          <w:numId w:val="47"/>
        </w:numPr>
      </w:pPr>
      <w:r>
        <w:t xml:space="preserve">Mike has closed the Royal Bank Account and is in the process of setting up a new account. </w:t>
      </w:r>
    </w:p>
    <w:p w:rsidR="00C0256B" w:rsidRPr="00440FB5" w:rsidRDefault="00C0256B" w:rsidP="00F801AB"/>
    <w:p w:rsidR="001E096D" w:rsidRDefault="001E096D" w:rsidP="00F801AB">
      <w:pPr>
        <w:rPr>
          <w:b/>
        </w:rPr>
      </w:pPr>
    </w:p>
    <w:p w:rsidR="00F801AB" w:rsidRDefault="00F801AB" w:rsidP="00F801AB">
      <w:pPr>
        <w:rPr>
          <w:b/>
        </w:rPr>
      </w:pPr>
      <w:r w:rsidRPr="00F801AB">
        <w:rPr>
          <w:b/>
        </w:rPr>
        <w:lastRenderedPageBreak/>
        <w:t>Any other business</w:t>
      </w:r>
    </w:p>
    <w:p w:rsidR="00C0256B" w:rsidRDefault="00C0256B" w:rsidP="00C0256B">
      <w:pPr>
        <w:pStyle w:val="ListParagraph"/>
        <w:numPr>
          <w:ilvl w:val="0"/>
          <w:numId w:val="48"/>
        </w:numPr>
      </w:pPr>
      <w:r>
        <w:t>Robert proposed that photographs of members should be posted on the KCDC website for other members to see and learn names. It was agreed to do this for committee members only</w:t>
      </w:r>
      <w:r w:rsidR="00662AC0">
        <w:t>,</w:t>
      </w:r>
      <w:r>
        <w:t xml:space="preserve"> for the time being.</w:t>
      </w:r>
    </w:p>
    <w:p w:rsidR="00C0256B" w:rsidRDefault="00C0256B" w:rsidP="00C0256B">
      <w:pPr>
        <w:pStyle w:val="ListParagraph"/>
        <w:numPr>
          <w:ilvl w:val="0"/>
          <w:numId w:val="48"/>
        </w:numPr>
      </w:pPr>
      <w:r>
        <w:t>Nigel, in his role as Independent Examiner of last session’s accounts, has identified a couple of minor issues which still need to be clarified. A long discussion took place</w:t>
      </w:r>
      <w:r w:rsidR="00A64F7F">
        <w:t xml:space="preserve"> with Mike</w:t>
      </w:r>
      <w:r>
        <w:t xml:space="preserve"> around possible solutions to these issues. Nigel will look further into things</w:t>
      </w:r>
      <w:r w:rsidR="00A64F7F">
        <w:t>.</w:t>
      </w:r>
    </w:p>
    <w:p w:rsidR="00C0256B" w:rsidRPr="00F801AB" w:rsidRDefault="00C0256B" w:rsidP="00F801AB">
      <w:pPr>
        <w:rPr>
          <w:b/>
        </w:rPr>
      </w:pPr>
    </w:p>
    <w:p w:rsidR="00F801AB" w:rsidRDefault="00F801AB" w:rsidP="00F801AB">
      <w:pPr>
        <w:rPr>
          <w:b/>
        </w:rPr>
      </w:pPr>
      <w:r w:rsidRPr="00F801AB">
        <w:rPr>
          <w:b/>
        </w:rPr>
        <w:t>Date for next meeting</w:t>
      </w:r>
    </w:p>
    <w:p w:rsidR="00662AC0" w:rsidRPr="00662AC0" w:rsidRDefault="00662AC0" w:rsidP="00F801AB">
      <w:r w:rsidRPr="00662AC0">
        <w:t>Wednesday 6</w:t>
      </w:r>
      <w:r w:rsidRPr="00662AC0">
        <w:rPr>
          <w:vertAlign w:val="superscript"/>
        </w:rPr>
        <w:t>th</w:t>
      </w:r>
      <w:r w:rsidRPr="00662AC0">
        <w:t xml:space="preserve"> January 2021 at 7.30pm</w:t>
      </w:r>
    </w:p>
    <w:sectPr w:rsidR="00662AC0" w:rsidRPr="00662AC0"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41" w:rsidRDefault="00311841" w:rsidP="001E7D29">
      <w:pPr>
        <w:spacing w:after="0" w:line="240" w:lineRule="auto"/>
      </w:pPr>
      <w:r>
        <w:separator/>
      </w:r>
    </w:p>
  </w:endnote>
  <w:endnote w:type="continuationSeparator" w:id="0">
    <w:p w:rsidR="00311841" w:rsidRDefault="0031184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41" w:rsidRDefault="00311841" w:rsidP="001E7D29">
      <w:pPr>
        <w:spacing w:after="0" w:line="240" w:lineRule="auto"/>
      </w:pPr>
      <w:r>
        <w:separator/>
      </w:r>
    </w:p>
  </w:footnote>
  <w:footnote w:type="continuationSeparator" w:id="0">
    <w:p w:rsidR="00311841" w:rsidRDefault="00311841"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Default="000F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19A7A2A"/>
    <w:multiLevelType w:val="hybridMultilevel"/>
    <w:tmpl w:val="C644940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0495509"/>
    <w:multiLevelType w:val="hybridMultilevel"/>
    <w:tmpl w:val="2CD43906"/>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76F190C"/>
    <w:multiLevelType w:val="hybridMultilevel"/>
    <w:tmpl w:val="09D23C8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E760F01"/>
    <w:multiLevelType w:val="hybridMultilevel"/>
    <w:tmpl w:val="9FA4D26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36" w15:restartNumberingAfterBreak="0">
    <w:nsid w:val="61902679"/>
    <w:multiLevelType w:val="hybridMultilevel"/>
    <w:tmpl w:val="2EF4CA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65E72B9E"/>
    <w:multiLevelType w:val="hybridMultilevel"/>
    <w:tmpl w:val="21E00AF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1E590D"/>
    <w:multiLevelType w:val="hybridMultilevel"/>
    <w:tmpl w:val="1E38C7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9A5FE4"/>
    <w:multiLevelType w:val="hybridMultilevel"/>
    <w:tmpl w:val="EA5C5CEC"/>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1"/>
  </w:num>
  <w:num w:numId="3">
    <w:abstractNumId w:val="23"/>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7"/>
  </w:num>
  <w:num w:numId="19">
    <w:abstractNumId w:val="16"/>
  </w:num>
  <w:num w:numId="20">
    <w:abstractNumId w:val="15"/>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5"/>
  </w:num>
  <w:num w:numId="28">
    <w:abstractNumId w:val="11"/>
  </w:num>
  <w:num w:numId="29">
    <w:abstractNumId w:val="32"/>
  </w:num>
  <w:num w:numId="30">
    <w:abstractNumId w:val="26"/>
  </w:num>
  <w:num w:numId="31">
    <w:abstractNumId w:val="43"/>
  </w:num>
  <w:num w:numId="32">
    <w:abstractNumId w:val="34"/>
  </w:num>
  <w:num w:numId="33">
    <w:abstractNumId w:val="18"/>
  </w:num>
  <w:num w:numId="34">
    <w:abstractNumId w:val="28"/>
  </w:num>
  <w:num w:numId="35">
    <w:abstractNumId w:val="10"/>
  </w:num>
  <w:num w:numId="36">
    <w:abstractNumId w:val="29"/>
  </w:num>
  <w:num w:numId="37">
    <w:abstractNumId w:val="31"/>
  </w:num>
  <w:num w:numId="38">
    <w:abstractNumId w:val="27"/>
  </w:num>
  <w:num w:numId="39">
    <w:abstractNumId w:val="42"/>
  </w:num>
  <w:num w:numId="40">
    <w:abstractNumId w:val="30"/>
  </w:num>
  <w:num w:numId="41">
    <w:abstractNumId w:val="40"/>
  </w:num>
  <w:num w:numId="42">
    <w:abstractNumId w:val="14"/>
  </w:num>
  <w:num w:numId="43">
    <w:abstractNumId w:val="37"/>
  </w:num>
  <w:num w:numId="44">
    <w:abstractNumId w:val="36"/>
  </w:num>
  <w:num w:numId="45">
    <w:abstractNumId w:val="35"/>
  </w:num>
  <w:num w:numId="46">
    <w:abstractNumId w:val="41"/>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B"/>
    <w:rsid w:val="00057671"/>
    <w:rsid w:val="000D445D"/>
    <w:rsid w:val="000F4987"/>
    <w:rsid w:val="000F65EC"/>
    <w:rsid w:val="00105E22"/>
    <w:rsid w:val="0011573E"/>
    <w:rsid w:val="001269DE"/>
    <w:rsid w:val="00140DAE"/>
    <w:rsid w:val="0015180F"/>
    <w:rsid w:val="001746FC"/>
    <w:rsid w:val="00193653"/>
    <w:rsid w:val="001D4D98"/>
    <w:rsid w:val="001E096D"/>
    <w:rsid w:val="001E7D29"/>
    <w:rsid w:val="002404F5"/>
    <w:rsid w:val="00275260"/>
    <w:rsid w:val="00276FA1"/>
    <w:rsid w:val="00285B87"/>
    <w:rsid w:val="00291B4A"/>
    <w:rsid w:val="002C3D7E"/>
    <w:rsid w:val="00311841"/>
    <w:rsid w:val="0032131A"/>
    <w:rsid w:val="003310BF"/>
    <w:rsid w:val="00333DF8"/>
    <w:rsid w:val="00357641"/>
    <w:rsid w:val="00360B6E"/>
    <w:rsid w:val="00361DEE"/>
    <w:rsid w:val="00381C54"/>
    <w:rsid w:val="00394EF4"/>
    <w:rsid w:val="003E25DE"/>
    <w:rsid w:val="003F486B"/>
    <w:rsid w:val="00410612"/>
    <w:rsid w:val="00411F8B"/>
    <w:rsid w:val="00440FB5"/>
    <w:rsid w:val="00450670"/>
    <w:rsid w:val="004724BD"/>
    <w:rsid w:val="00477352"/>
    <w:rsid w:val="00491C23"/>
    <w:rsid w:val="004B5C09"/>
    <w:rsid w:val="004C7BC3"/>
    <w:rsid w:val="004E227E"/>
    <w:rsid w:val="00500DD1"/>
    <w:rsid w:val="00521AE3"/>
    <w:rsid w:val="005276CD"/>
    <w:rsid w:val="00535B54"/>
    <w:rsid w:val="00554276"/>
    <w:rsid w:val="00584811"/>
    <w:rsid w:val="005E0ED9"/>
    <w:rsid w:val="00616B41"/>
    <w:rsid w:val="00620AE8"/>
    <w:rsid w:val="0064628C"/>
    <w:rsid w:val="0065214E"/>
    <w:rsid w:val="00655EE2"/>
    <w:rsid w:val="00662AC0"/>
    <w:rsid w:val="00680296"/>
    <w:rsid w:val="006853BC"/>
    <w:rsid w:val="00687389"/>
    <w:rsid w:val="006928C1"/>
    <w:rsid w:val="006F03D4"/>
    <w:rsid w:val="00700B1F"/>
    <w:rsid w:val="007257E9"/>
    <w:rsid w:val="00744B1E"/>
    <w:rsid w:val="007512CA"/>
    <w:rsid w:val="00756D9C"/>
    <w:rsid w:val="007619BD"/>
    <w:rsid w:val="00771C24"/>
    <w:rsid w:val="00777DEC"/>
    <w:rsid w:val="00781863"/>
    <w:rsid w:val="007D5836"/>
    <w:rsid w:val="007F34A4"/>
    <w:rsid w:val="00815563"/>
    <w:rsid w:val="008240DA"/>
    <w:rsid w:val="008429E5"/>
    <w:rsid w:val="00867EA4"/>
    <w:rsid w:val="00897D88"/>
    <w:rsid w:val="008A0319"/>
    <w:rsid w:val="008B185D"/>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64F7F"/>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C633D"/>
    <w:rsid w:val="00BD1747"/>
    <w:rsid w:val="00BE6C5A"/>
    <w:rsid w:val="00C02423"/>
    <w:rsid w:val="00C0256B"/>
    <w:rsid w:val="00C14973"/>
    <w:rsid w:val="00C1643D"/>
    <w:rsid w:val="00C261A9"/>
    <w:rsid w:val="00C42793"/>
    <w:rsid w:val="00C601ED"/>
    <w:rsid w:val="00CD3FA0"/>
    <w:rsid w:val="00CE5A5C"/>
    <w:rsid w:val="00D31AB7"/>
    <w:rsid w:val="00D50D23"/>
    <w:rsid w:val="00D512BB"/>
    <w:rsid w:val="00D62152"/>
    <w:rsid w:val="00DA3B1A"/>
    <w:rsid w:val="00DC6078"/>
    <w:rsid w:val="00DC79AD"/>
    <w:rsid w:val="00DD2075"/>
    <w:rsid w:val="00DF2868"/>
    <w:rsid w:val="00E557A0"/>
    <w:rsid w:val="00EF6435"/>
    <w:rsid w:val="00F10F6B"/>
    <w:rsid w:val="00F23697"/>
    <w:rsid w:val="00F36BB7"/>
    <w:rsid w:val="00F801AB"/>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5:docId w15:val="{CADBFE50-91B2-4B53-99A1-08FC5D9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onie-i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CF0FD26C094829B24BDEBF7885BCF2"/>
        <w:category>
          <w:name w:val="General"/>
          <w:gallery w:val="placeholder"/>
        </w:category>
        <w:types>
          <w:type w:val="bbPlcHdr"/>
        </w:types>
        <w:behaviors>
          <w:behavior w:val="content"/>
        </w:behaviors>
        <w:guid w:val="{0DD058B1-F13B-46D0-8DCC-F0C45E5E30E5}"/>
      </w:docPartPr>
      <w:docPartBody>
        <w:p w:rsidR="001F6258" w:rsidRDefault="007F00F8">
          <w:pPr>
            <w:pStyle w:val="8BCF0FD26C094829B24BDEBF7885BCF2"/>
          </w:pPr>
          <w:r w:rsidRPr="004B5C09">
            <w:t>Meeting Minutes</w:t>
          </w:r>
        </w:p>
      </w:docPartBody>
    </w:docPart>
    <w:docPart>
      <w:docPartPr>
        <w:name w:val="E049E9CD4E1B404CAFB5E18901485F37"/>
        <w:category>
          <w:name w:val="General"/>
          <w:gallery w:val="placeholder"/>
        </w:category>
        <w:types>
          <w:type w:val="bbPlcHdr"/>
        </w:types>
        <w:behaviors>
          <w:behavior w:val="content"/>
        </w:behaviors>
        <w:guid w:val="{64A1D92D-B539-4745-8B82-B49F74150BA6}"/>
      </w:docPartPr>
      <w:docPartBody>
        <w:p w:rsidR="001F6258" w:rsidRDefault="007F00F8">
          <w:pPr>
            <w:pStyle w:val="E049E9CD4E1B404CAFB5E18901485F37"/>
          </w:pPr>
          <w:r w:rsidRPr="00B853F9">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8"/>
    <w:rsid w:val="001F6258"/>
    <w:rsid w:val="002E23C2"/>
    <w:rsid w:val="00572988"/>
    <w:rsid w:val="0072144A"/>
    <w:rsid w:val="007F00F8"/>
    <w:rsid w:val="00EE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E70A4D2D5401D915D63431AD07021">
    <w:name w:val="94FE70A4D2D5401D915D63431AD07021"/>
  </w:style>
  <w:style w:type="paragraph" w:customStyle="1" w:styleId="8BCF0FD26C094829B24BDEBF7885BCF2">
    <w:name w:val="8BCF0FD26C094829B24BDEBF7885BCF2"/>
  </w:style>
  <w:style w:type="paragraph" w:customStyle="1" w:styleId="BA5E3A86AB8E471FA24379CC7CC0F716">
    <w:name w:val="BA5E3A86AB8E471FA24379CC7CC0F716"/>
  </w:style>
  <w:style w:type="paragraph" w:customStyle="1" w:styleId="BB991B29D953439AA0368B45FBC3B165">
    <w:name w:val="BB991B29D953439AA0368B45FBC3B165"/>
  </w:style>
  <w:style w:type="character" w:styleId="PlaceholderText">
    <w:name w:val="Placeholder Text"/>
    <w:basedOn w:val="DefaultParagraphFont"/>
    <w:uiPriority w:val="99"/>
    <w:semiHidden/>
    <w:rPr>
      <w:color w:val="595959" w:themeColor="text1" w:themeTint="A6"/>
    </w:rPr>
  </w:style>
  <w:style w:type="paragraph" w:customStyle="1" w:styleId="2678EC91E4AF432C88988A8347558A0A">
    <w:name w:val="2678EC91E4AF432C88988A8347558A0A"/>
  </w:style>
  <w:style w:type="paragraph" w:customStyle="1" w:styleId="DA8B135E49BF45FCAAF9D66441C2FA39">
    <w:name w:val="DA8B135E49BF45FCAAF9D66441C2FA39"/>
  </w:style>
  <w:style w:type="character" w:styleId="Emphasis">
    <w:name w:val="Emphasis"/>
    <w:basedOn w:val="DefaultParagraphFont"/>
    <w:uiPriority w:val="15"/>
    <w:qFormat/>
    <w:rPr>
      <w:b w:val="0"/>
      <w:i w:val="0"/>
      <w:iCs/>
      <w:color w:val="595959" w:themeColor="text1" w:themeTint="A6"/>
    </w:rPr>
  </w:style>
  <w:style w:type="paragraph" w:customStyle="1" w:styleId="B59E92BD3D834EB8A60B608828DF052F">
    <w:name w:val="B59E92BD3D834EB8A60B608828DF052F"/>
  </w:style>
  <w:style w:type="paragraph" w:customStyle="1" w:styleId="8D2831F7E47744D289CB5CE4AA006B0E">
    <w:name w:val="8D2831F7E47744D289CB5CE4AA006B0E"/>
  </w:style>
  <w:style w:type="paragraph" w:customStyle="1" w:styleId="4E9915976BC9496D982C2B53A6D8F17F">
    <w:name w:val="4E9915976BC9496D982C2B53A6D8F17F"/>
  </w:style>
  <w:style w:type="paragraph" w:customStyle="1" w:styleId="763258B71A594A51BDCBAD60898E5B0F">
    <w:name w:val="763258B71A594A51BDCBAD60898E5B0F"/>
  </w:style>
  <w:style w:type="paragraph" w:customStyle="1" w:styleId="B7D9D6AE09A747E2B204712B15B86B90">
    <w:name w:val="B7D9D6AE09A747E2B204712B15B86B90"/>
  </w:style>
  <w:style w:type="paragraph" w:customStyle="1" w:styleId="E22A4482C7BB4B46A1AE0F8B73F542FC">
    <w:name w:val="E22A4482C7BB4B46A1AE0F8B73F542FC"/>
  </w:style>
  <w:style w:type="paragraph" w:customStyle="1" w:styleId="05656C197C2247D2B30E602447366578">
    <w:name w:val="05656C197C2247D2B30E602447366578"/>
  </w:style>
  <w:style w:type="paragraph" w:customStyle="1" w:styleId="61F54C24995348E2AACB0FE852F1C9EA">
    <w:name w:val="61F54C24995348E2AACB0FE852F1C9EA"/>
  </w:style>
  <w:style w:type="paragraph" w:customStyle="1" w:styleId="3E064E1A8DFD44208C755D4A229245A2">
    <w:name w:val="3E064E1A8DFD44208C755D4A229245A2"/>
  </w:style>
  <w:style w:type="paragraph" w:customStyle="1" w:styleId="97DE8A01A8304C1087817700598356EF">
    <w:name w:val="97DE8A01A8304C1087817700598356EF"/>
  </w:style>
  <w:style w:type="paragraph" w:customStyle="1" w:styleId="1D8DEB58133B4A91B4EFBA3CB41C5815">
    <w:name w:val="1D8DEB58133B4A91B4EFBA3CB41C5815"/>
  </w:style>
  <w:style w:type="paragraph" w:customStyle="1" w:styleId="E049E9CD4E1B404CAFB5E18901485F37">
    <w:name w:val="E049E9CD4E1B404CAFB5E18901485F37"/>
  </w:style>
  <w:style w:type="paragraph" w:customStyle="1" w:styleId="29AFF4BD7F3F40109B427C59A20E7225">
    <w:name w:val="29AFF4BD7F3F40109B427C59A20E7225"/>
  </w:style>
  <w:style w:type="paragraph" w:customStyle="1" w:styleId="74025F5D42A04722A3FAD65042CE188B">
    <w:name w:val="74025F5D42A04722A3FAD65042CE188B"/>
  </w:style>
  <w:style w:type="paragraph" w:customStyle="1" w:styleId="14D372A4605E42ADAAE6931D7C263EAA">
    <w:name w:val="14D372A4605E42ADAAE6931D7C263EAA"/>
  </w:style>
  <w:style w:type="paragraph" w:customStyle="1" w:styleId="53549563C5C34E258AC7AAB5473FCE69">
    <w:name w:val="53549563C5C34E258AC7AAB5473FCE69"/>
  </w:style>
  <w:style w:type="paragraph" w:customStyle="1" w:styleId="48EF875030794D7186101807FF3DE17E">
    <w:name w:val="48EF875030794D7186101807FF3DE17E"/>
  </w:style>
  <w:style w:type="paragraph" w:customStyle="1" w:styleId="667F29CE124B499B8F59F05F52DA456A">
    <w:name w:val="667F29CE124B499B8F59F05F52DA456A"/>
  </w:style>
  <w:style w:type="paragraph" w:customStyle="1" w:styleId="55BF6CEA0964441A8A824B4E5E98B390">
    <w:name w:val="55BF6CEA0964441A8A824B4E5E98B390"/>
  </w:style>
  <w:style w:type="paragraph" w:customStyle="1" w:styleId="FCF1DC31432E4518BF89C89C01FDCB73">
    <w:name w:val="FCF1DC31432E4518BF89C89C01FDCB73"/>
  </w:style>
  <w:style w:type="paragraph" w:customStyle="1" w:styleId="503761CE8EC64EDDBDC6C027A565D98F">
    <w:name w:val="503761CE8EC64EDDBDC6C027A565D98F"/>
  </w:style>
  <w:style w:type="paragraph" w:customStyle="1" w:styleId="E7F32A8AEA7D45A58805FEA8E0F2252A">
    <w:name w:val="E7F32A8AEA7D45A58805FEA8E0F2252A"/>
  </w:style>
  <w:style w:type="paragraph" w:customStyle="1" w:styleId="BD9E8BF086444CC0ABC73ED26384C62D">
    <w:name w:val="BD9E8BF086444CC0ABC73ED26384C62D"/>
  </w:style>
  <w:style w:type="paragraph" w:customStyle="1" w:styleId="8B5B7D9A33BF43A58524D7EA0FF8AB13">
    <w:name w:val="8B5B7D9A33BF43A58524D7EA0FF8AB13"/>
  </w:style>
  <w:style w:type="paragraph" w:customStyle="1" w:styleId="D56F20305D074F069783ADF943D49A4E">
    <w:name w:val="D56F20305D074F069783ADF943D49A4E"/>
  </w:style>
  <w:style w:type="paragraph" w:customStyle="1" w:styleId="416A23A03F384164AB24BB2F24D5A6C3">
    <w:name w:val="416A23A03F384164AB24BB2F24D5A6C3"/>
  </w:style>
  <w:style w:type="paragraph" w:customStyle="1" w:styleId="DCD5A3A5F764441BB79160398DAE556F">
    <w:name w:val="DCD5A3A5F764441BB79160398DAE556F"/>
  </w:style>
  <w:style w:type="paragraph" w:customStyle="1" w:styleId="920E9624CD2843958E976DE7EE67DA41">
    <w:name w:val="920E9624CD2843958E976DE7EE67DA41"/>
  </w:style>
  <w:style w:type="paragraph" w:customStyle="1" w:styleId="9377A313A56247F797231E299CB6F885">
    <w:name w:val="9377A313A56247F797231E299CB6F885"/>
  </w:style>
  <w:style w:type="paragraph" w:customStyle="1" w:styleId="AAD26212A1D242439AD6D76F1204BA19">
    <w:name w:val="AAD26212A1D242439AD6D76F1204B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Cronie</dc:creator>
  <dc:description>David</dc:description>
  <cp:lastModifiedBy>David Neill</cp:lastModifiedBy>
  <cp:revision>3</cp:revision>
  <dcterms:created xsi:type="dcterms:W3CDTF">2020-11-09T19:43:00Z</dcterms:created>
  <dcterms:modified xsi:type="dcterms:W3CDTF">2020-11-09T19:43:00Z</dcterms:modified>
</cp:coreProperties>
</file>